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641"/>
        <w:gridCol w:w="357"/>
        <w:gridCol w:w="997"/>
        <w:gridCol w:w="680"/>
        <w:gridCol w:w="376"/>
        <w:gridCol w:w="307"/>
        <w:gridCol w:w="454"/>
        <w:gridCol w:w="244"/>
      </w:tblGrid>
      <w:tr w:rsidR="001B407F" w:rsidRPr="000509F9">
        <w:trPr>
          <w:trHeight w:hRule="exact" w:val="8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0509F9">
              <w:t xml:space="preserve"> </w:t>
            </w:r>
          </w:p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0509F9">
              <w:t xml:space="preserve"> </w:t>
            </w:r>
          </w:p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0509F9">
              <w:t xml:space="preserve"> </w:t>
            </w:r>
          </w:p>
        </w:tc>
      </w:tr>
      <w:tr w:rsidR="001B407F" w:rsidRPr="000509F9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1B407F" w:rsidRPr="000509F9" w:rsidRDefault="001B407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1B407F" w:rsidRPr="000509F9" w:rsidRDefault="001B407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1B407F" w:rsidRPr="000509F9">
        <w:trPr>
          <w:trHeight w:hRule="exact" w:val="277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B407F" w:rsidRPr="000509F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1B407F" w:rsidRPr="000509F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1B407F" w:rsidRPr="000509F9">
        <w:trPr>
          <w:trHeight w:hRule="exact" w:val="261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0509F9">
              <w:t xml:space="preserve"> </w:t>
            </w:r>
          </w:p>
        </w:tc>
        <w:tc>
          <w:tcPr>
            <w:tcW w:w="7875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1B407F" w:rsidRPr="000509F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509F9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509F9"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0509F9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0509F9"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555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0509F9">
              <w:t xml:space="preserve">  </w:t>
            </w:r>
          </w:p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0509F9">
              <w:t xml:space="preserve"> </w:t>
            </w:r>
          </w:p>
        </w:tc>
        <w:tc>
          <w:tcPr>
            <w:tcW w:w="7875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</w:tr>
      <w:tr w:rsidR="001B407F" w:rsidRPr="000509F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1B407F" w:rsidRPr="000509F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</w:tr>
      <w:tr w:rsidR="001B407F" w:rsidRPr="000509F9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1B407F" w:rsidRPr="000509F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1166"/>
        </w:trPr>
        <w:tc>
          <w:tcPr>
            <w:tcW w:w="4479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567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641" w:type="dxa"/>
          </w:tcPr>
          <w:p w:rsidR="001B407F" w:rsidRPr="000509F9" w:rsidRDefault="001B407F"/>
        </w:tc>
        <w:tc>
          <w:tcPr>
            <w:tcW w:w="357" w:type="dxa"/>
          </w:tcPr>
          <w:p w:rsidR="001B407F" w:rsidRPr="000509F9" w:rsidRDefault="001B407F"/>
        </w:tc>
        <w:tc>
          <w:tcPr>
            <w:tcW w:w="941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407F" w:rsidRPr="000509F9" w:rsidRDefault="001B407F">
            <w:r w:rsidRPr="000509F9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1B407F" w:rsidRPr="000509F9" w:rsidRDefault="001B407F"/>
        </w:tc>
      </w:tr>
      <w:tr w:rsidR="001B407F" w:rsidRPr="000509F9">
        <w:trPr>
          <w:trHeight w:hRule="exact" w:val="149"/>
        </w:trPr>
        <w:tc>
          <w:tcPr>
            <w:tcW w:w="4479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567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641" w:type="dxa"/>
          </w:tcPr>
          <w:p w:rsidR="001B407F" w:rsidRPr="000509F9" w:rsidRDefault="001B407F"/>
        </w:tc>
        <w:tc>
          <w:tcPr>
            <w:tcW w:w="357" w:type="dxa"/>
          </w:tcPr>
          <w:p w:rsidR="001B407F" w:rsidRPr="000509F9" w:rsidRDefault="001B407F"/>
        </w:tc>
        <w:tc>
          <w:tcPr>
            <w:tcW w:w="941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375" w:type="dxa"/>
          </w:tcPr>
          <w:p w:rsidR="001B407F" w:rsidRPr="000509F9" w:rsidRDefault="001B407F"/>
        </w:tc>
        <w:tc>
          <w:tcPr>
            <w:tcW w:w="306" w:type="dxa"/>
          </w:tcPr>
          <w:p w:rsidR="001B407F" w:rsidRPr="000509F9" w:rsidRDefault="001B407F"/>
        </w:tc>
        <w:tc>
          <w:tcPr>
            <w:tcW w:w="437" w:type="dxa"/>
          </w:tcPr>
          <w:p w:rsidR="001B407F" w:rsidRPr="000509F9" w:rsidRDefault="001B407F"/>
        </w:tc>
        <w:tc>
          <w:tcPr>
            <w:tcW w:w="244" w:type="dxa"/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202400000041984214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B407F" w:rsidRDefault="001B407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8"/>
        <w:gridCol w:w="742"/>
        <w:gridCol w:w="255"/>
      </w:tblGrid>
      <w:tr w:rsidR="001B407F" w:rsidRPr="000509F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1166"/>
        </w:trPr>
        <w:tc>
          <w:tcPr>
            <w:tcW w:w="4479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567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606" w:type="dxa"/>
          </w:tcPr>
          <w:p w:rsidR="001B407F" w:rsidRPr="000509F9" w:rsidRDefault="001B407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407F" w:rsidRPr="000509F9" w:rsidRDefault="001B407F">
            <w:r w:rsidRPr="000509F9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1B407F" w:rsidRPr="000509F9" w:rsidRDefault="001B407F"/>
        </w:tc>
      </w:tr>
      <w:tr w:rsidR="001B407F" w:rsidRPr="000509F9">
        <w:trPr>
          <w:trHeight w:hRule="exact" w:val="214"/>
        </w:trPr>
        <w:tc>
          <w:tcPr>
            <w:tcW w:w="4479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567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606" w:type="dxa"/>
          </w:tcPr>
          <w:p w:rsidR="001B407F" w:rsidRPr="000509F9" w:rsidRDefault="001B407F"/>
        </w:tc>
        <w:tc>
          <w:tcPr>
            <w:tcW w:w="392" w:type="dxa"/>
          </w:tcPr>
          <w:p w:rsidR="001B407F" w:rsidRPr="000509F9" w:rsidRDefault="001B407F"/>
        </w:tc>
        <w:tc>
          <w:tcPr>
            <w:tcW w:w="742" w:type="dxa"/>
          </w:tcPr>
          <w:p w:rsidR="001B407F" w:rsidRPr="000509F9" w:rsidRDefault="001B407F"/>
        </w:tc>
        <w:tc>
          <w:tcPr>
            <w:tcW w:w="255" w:type="dxa"/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202400000041984214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1B407F" w:rsidRDefault="001B407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3"/>
        <w:gridCol w:w="744"/>
        <w:gridCol w:w="255"/>
      </w:tblGrid>
      <w:tr w:rsidR="001B407F" w:rsidRPr="000509F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3024227,73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298979,60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298979,60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2725248,13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2725248,13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2998616,00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2725248,13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2725248,13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1B407F" w:rsidRPr="000509F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65" w:lineRule="auto"/>
              <w:rPr>
                <w:sz w:val="14"/>
                <w:szCs w:val="14"/>
              </w:rPr>
            </w:pPr>
            <w:r w:rsidRPr="000509F9">
              <w:rPr>
                <w:rFonts w:ascii="Times New Roman" w:hAnsi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3298616,00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120" w:lineRule="auto"/>
              <w:rPr>
                <w:sz w:val="10"/>
                <w:szCs w:val="10"/>
              </w:rPr>
            </w:pPr>
            <w:r w:rsidRPr="000509F9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0509F9">
              <w:t xml:space="preserve"> </w:t>
            </w:r>
            <w:r w:rsidRPr="000509F9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0509F9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424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29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2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>
            <w:pPr>
              <w:spacing w:after="0" w:line="210" w:lineRule="auto"/>
              <w:rPr>
                <w:sz w:val="18"/>
                <w:szCs w:val="18"/>
              </w:rPr>
            </w:pPr>
            <w:r w:rsidRPr="000509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407F" w:rsidRPr="000509F9" w:rsidRDefault="001B407F"/>
        </w:tc>
      </w:tr>
      <w:tr w:rsidR="001B407F" w:rsidRPr="000509F9">
        <w:trPr>
          <w:trHeight w:hRule="exact" w:val="1166"/>
        </w:trPr>
        <w:tc>
          <w:tcPr>
            <w:tcW w:w="4479" w:type="dxa"/>
          </w:tcPr>
          <w:p w:rsidR="001B407F" w:rsidRPr="000509F9" w:rsidRDefault="001B407F"/>
        </w:tc>
        <w:tc>
          <w:tcPr>
            <w:tcW w:w="680" w:type="dxa"/>
          </w:tcPr>
          <w:p w:rsidR="001B407F" w:rsidRPr="000509F9" w:rsidRDefault="001B407F"/>
        </w:tc>
        <w:tc>
          <w:tcPr>
            <w:tcW w:w="567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998" w:type="dxa"/>
          </w:tcPr>
          <w:p w:rsidR="001B407F" w:rsidRPr="000509F9" w:rsidRDefault="001B407F"/>
        </w:tc>
        <w:tc>
          <w:tcPr>
            <w:tcW w:w="606" w:type="dxa"/>
          </w:tcPr>
          <w:p w:rsidR="001B407F" w:rsidRPr="000509F9" w:rsidRDefault="001B407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407F" w:rsidRPr="000509F9" w:rsidRDefault="001B407F">
            <w:r w:rsidRPr="000509F9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1B407F" w:rsidRPr="000509F9" w:rsidRDefault="001B407F"/>
        </w:tc>
      </w:tr>
      <w:tr w:rsidR="001B407F" w:rsidRPr="000509F9">
        <w:trPr>
          <w:trHeight w:hRule="exact" w:val="415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202400000041984214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56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99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/>
        </w:tc>
        <w:tc>
          <w:tcPr>
            <w:tcW w:w="199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407F" w:rsidRPr="000509F9" w:rsidRDefault="001B407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509F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B407F" w:rsidRDefault="001B407F"/>
    <w:sectPr w:rsidR="001B407F" w:rsidSect="007A3AA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509F9"/>
    <w:rsid w:val="001B407F"/>
    <w:rsid w:val="001F0BC7"/>
    <w:rsid w:val="003D1BED"/>
    <w:rsid w:val="005C5850"/>
    <w:rsid w:val="007A3AA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A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4460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subject/>
  <dc:creator>FastReport.NET</dc:creator>
  <cp:keywords/>
  <dc:description/>
  <cp:lastModifiedBy>Ольга</cp:lastModifiedBy>
  <cp:revision>2</cp:revision>
  <dcterms:created xsi:type="dcterms:W3CDTF">2024-02-02T07:52:00Z</dcterms:created>
  <dcterms:modified xsi:type="dcterms:W3CDTF">2024-02-02T07:52:00Z</dcterms:modified>
</cp:coreProperties>
</file>